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8" w:rsidRDefault="004D15C8">
      <w:pPr>
        <w:rPr>
          <w:b/>
          <w:lang w:val="de-AT"/>
        </w:rPr>
      </w:pPr>
      <w:bookmarkStart w:id="0" w:name="_GoBack"/>
      <w:bookmarkEnd w:id="0"/>
    </w:p>
    <w:p w:rsidR="004D15C8" w:rsidRPr="00511E1F" w:rsidRDefault="004D15C8" w:rsidP="004D15C8">
      <w:pPr>
        <w:spacing w:line="360" w:lineRule="auto"/>
      </w:pPr>
      <w:r w:rsidRPr="00511E1F">
        <w:t>…………………………………………………………………………</w:t>
      </w:r>
    </w:p>
    <w:p w:rsidR="004D15C8" w:rsidRPr="00511E1F" w:rsidRDefault="004D15C8" w:rsidP="004D15C8">
      <w:pPr>
        <w:spacing w:line="360" w:lineRule="auto"/>
      </w:pPr>
      <w:r w:rsidRPr="00511E1F">
        <w:t>…………………………………………………………………………</w:t>
      </w:r>
    </w:p>
    <w:p w:rsidR="004D15C8" w:rsidRPr="00511E1F" w:rsidRDefault="004D15C8" w:rsidP="004D15C8">
      <w:r w:rsidRPr="00511E1F">
        <w:t>…………………………………………………………………………</w:t>
      </w:r>
    </w:p>
    <w:p w:rsidR="004D15C8" w:rsidRPr="0030769A" w:rsidRDefault="004D15C8" w:rsidP="0030769A">
      <w:r w:rsidRPr="00511E1F">
        <w:t>(Name und Adresse)</w:t>
      </w:r>
    </w:p>
    <w:p w:rsidR="0030769A" w:rsidRDefault="0030769A" w:rsidP="004D15C8">
      <w:pPr>
        <w:spacing w:line="360" w:lineRule="auto"/>
        <w:rPr>
          <w:b/>
        </w:rPr>
      </w:pPr>
    </w:p>
    <w:p w:rsidR="0030769A" w:rsidRPr="0030769A" w:rsidRDefault="004D15C8" w:rsidP="004D15C8">
      <w:pPr>
        <w:spacing w:line="360" w:lineRule="auto"/>
        <w:rPr>
          <w:b/>
        </w:rPr>
      </w:pPr>
      <w:r w:rsidRPr="0030769A">
        <w:rPr>
          <w:b/>
        </w:rPr>
        <w:t>An</w:t>
      </w:r>
      <w:r w:rsidR="0030769A" w:rsidRPr="0030769A">
        <w:rPr>
          <w:b/>
        </w:rPr>
        <w:t xml:space="preserve"> </w:t>
      </w:r>
      <w:r w:rsidR="0030769A">
        <w:rPr>
          <w:b/>
        </w:rPr>
        <w:t>die</w:t>
      </w:r>
    </w:p>
    <w:p w:rsidR="004D15C8" w:rsidRPr="0030769A" w:rsidRDefault="0030769A" w:rsidP="004D15C8">
      <w:pPr>
        <w:spacing w:line="360" w:lineRule="auto"/>
      </w:pPr>
      <w:r w:rsidRPr="0030769A">
        <w:t>Salzburg Netz GmbH</w:t>
      </w:r>
    </w:p>
    <w:p w:rsidR="0030769A" w:rsidRDefault="0030769A" w:rsidP="004D15C8">
      <w:pPr>
        <w:spacing w:line="360" w:lineRule="auto"/>
      </w:pPr>
      <w:r w:rsidRPr="0030769A">
        <w:t>Bayerhamerstrasse 1</w:t>
      </w:r>
      <w:r>
        <w:t>6</w:t>
      </w:r>
    </w:p>
    <w:p w:rsidR="004D15C8" w:rsidRPr="0030769A" w:rsidRDefault="0030769A" w:rsidP="0030769A">
      <w:pPr>
        <w:spacing w:line="360" w:lineRule="auto"/>
      </w:pPr>
      <w:r w:rsidRPr="0030769A">
        <w:t>5020 Salzburg</w:t>
      </w:r>
      <w:r>
        <w:tab/>
      </w:r>
      <w:r>
        <w:tab/>
      </w:r>
      <w:r>
        <w:tab/>
      </w:r>
      <w:r>
        <w:tab/>
        <w:t>Ort, Datum</w:t>
      </w:r>
      <w:r w:rsidR="002E1114">
        <w:t xml:space="preserve"> __________________________________</w:t>
      </w:r>
    </w:p>
    <w:p w:rsidR="004D15C8" w:rsidRDefault="004D15C8" w:rsidP="0030769A">
      <w:pPr>
        <w:jc w:val="center"/>
        <w:rPr>
          <w:b/>
        </w:rPr>
      </w:pPr>
    </w:p>
    <w:p w:rsidR="004D15C8" w:rsidRPr="00511E1F" w:rsidRDefault="004D15C8" w:rsidP="004D15C8">
      <w:r w:rsidRPr="00511E1F">
        <w:rPr>
          <w:b/>
          <w:u w:val="single"/>
        </w:rPr>
        <w:t>Betreff: Ablehnung von Montage und Inbetriebnahme eines „</w:t>
      </w:r>
      <w:r>
        <w:rPr>
          <w:b/>
          <w:u w:val="single"/>
        </w:rPr>
        <w:t>Smart Meters</w:t>
      </w:r>
      <w:r w:rsidRPr="00511E1F">
        <w:rPr>
          <w:b/>
          <w:u w:val="single"/>
        </w:rPr>
        <w:t xml:space="preserve">“ oder </w:t>
      </w:r>
      <w:r>
        <w:rPr>
          <w:b/>
          <w:u w:val="single"/>
        </w:rPr>
        <w:t>i</w:t>
      </w:r>
      <w:r w:rsidRPr="00511E1F">
        <w:rPr>
          <w:b/>
          <w:u w:val="single"/>
        </w:rPr>
        <w:t>ntelligenten Messgerät</w:t>
      </w:r>
      <w:r>
        <w:rPr>
          <w:b/>
          <w:u w:val="single"/>
        </w:rPr>
        <w:t>es</w:t>
      </w:r>
      <w:r w:rsidRPr="00511E1F">
        <w:tab/>
      </w:r>
    </w:p>
    <w:p w:rsidR="004D15C8" w:rsidRPr="00511E1F" w:rsidRDefault="004D15C8" w:rsidP="004D15C8"/>
    <w:p w:rsidR="004D15C8" w:rsidRPr="00511E1F" w:rsidRDefault="004D15C8" w:rsidP="004D15C8">
      <w:r w:rsidRPr="00511E1F">
        <w:t>Ich gebe Ihnen als Netzbetreiber meines Haushaltes an oben genannter Adresse bekannt, da</w:t>
      </w:r>
      <w:r>
        <w:t>ss</w:t>
      </w:r>
      <w:r w:rsidRPr="00511E1F">
        <w:t xml:space="preserve"> ich keine Montage und Inbetriebnahme eines „</w:t>
      </w:r>
      <w:r>
        <w:t>i</w:t>
      </w:r>
      <w:r w:rsidRPr="00511E1F">
        <w:t>ntelligenten Messgeräts“ („</w:t>
      </w:r>
      <w:r>
        <w:t>Smart Meter</w:t>
      </w:r>
      <w:r w:rsidRPr="00511E1F">
        <w:t xml:space="preserve">“), </w:t>
      </w:r>
      <w:r w:rsidRPr="00511E1F">
        <w:rPr>
          <w:b/>
        </w:rPr>
        <w:t>in welcher Bauart und Ausführung auch immer</w:t>
      </w:r>
      <w:r w:rsidRPr="00511E1F">
        <w:t xml:space="preserve">, für den Elektroversorger-Anschluss </w:t>
      </w:r>
      <w:r>
        <w:t>in</w:t>
      </w:r>
      <w:r w:rsidRPr="00511E1F">
        <w:t xml:space="preserve"> meinem Haushalt wünsche. Ein </w:t>
      </w:r>
      <w:r>
        <w:t>Smart Meter</w:t>
      </w:r>
      <w:r w:rsidRPr="00511E1F">
        <w:t>, bei dem die 15</w:t>
      </w:r>
      <w:r>
        <w:t>-</w:t>
      </w:r>
      <w:r w:rsidRPr="00511E1F">
        <w:t>Minuten</w:t>
      </w:r>
      <w:r>
        <w:t>-</w:t>
      </w:r>
      <w:r w:rsidRPr="00511E1F">
        <w:t xml:space="preserve">Aufzeichnung deaktiviert wurde, ist dennoch ein </w:t>
      </w:r>
      <w:r>
        <w:t>Smart Meter (intelligentes Messgerät)</w:t>
      </w:r>
      <w:r w:rsidRPr="00511E1F">
        <w:t xml:space="preserve">, </w:t>
      </w:r>
      <w:r>
        <w:t>den ich daher ebenfalls ablehne</w:t>
      </w:r>
      <w:r w:rsidRPr="00511E1F">
        <w:t>. Ich beabsichtige, mit de</w:t>
      </w:r>
      <w:r>
        <w:t>m</w:t>
      </w:r>
      <w:r w:rsidRPr="00511E1F">
        <w:t xml:space="preserve"> derzeitigen Ferraris-Zähler </w:t>
      </w:r>
      <w:r>
        <w:t xml:space="preserve">(oder einem Zähler neuerer Bauart </w:t>
      </w:r>
      <w:r w:rsidRPr="0047411E">
        <w:rPr>
          <w:b/>
        </w:rPr>
        <w:t xml:space="preserve">ohne </w:t>
      </w:r>
      <w:r>
        <w:rPr>
          <w:b/>
        </w:rPr>
        <w:t xml:space="preserve">fernauslesbare </w:t>
      </w:r>
      <w:r w:rsidRPr="0047411E">
        <w:rPr>
          <w:b/>
        </w:rPr>
        <w:t>Datenschnittstelle</w:t>
      </w:r>
      <w:r>
        <w:t xml:space="preserve">) </w:t>
      </w:r>
      <w:r w:rsidRPr="00511E1F">
        <w:t xml:space="preserve">für die weitere Zukunft mein Auslangen zu finden.  </w:t>
      </w:r>
    </w:p>
    <w:p w:rsidR="004D15C8" w:rsidRPr="00511E1F" w:rsidRDefault="004D15C8" w:rsidP="004D15C8"/>
    <w:p w:rsidR="004D15C8" w:rsidRPr="00511E1F" w:rsidRDefault="004D15C8" w:rsidP="004D15C8">
      <w:r w:rsidRPr="00511E1F">
        <w:t xml:space="preserve">Als Rechtliche Grundlage meiner Ablehnung berufe ich mich auf das Elektrizitätswirtschaft- und </w:t>
      </w:r>
      <w:r>
        <w:t>-o</w:t>
      </w:r>
      <w:r w:rsidRPr="00511E1F">
        <w:t xml:space="preserve">rganisationsgesetz § 83 Abs. 1 mit folgender Gesetzestextformulierung: </w:t>
      </w:r>
    </w:p>
    <w:p w:rsidR="004D15C8" w:rsidRDefault="004D15C8" w:rsidP="004D15C8">
      <w:pPr>
        <w:rPr>
          <w:b/>
          <w:i/>
        </w:rPr>
      </w:pPr>
      <w:r w:rsidRPr="00646D28">
        <w:rPr>
          <w:b/>
          <w:i/>
        </w:rPr>
        <w:t>"Im Rahmen der durch die Verordnung bestimmten Vorgaben für die Installation intelligenter Messgeräte hat der Netzbetreiber den Wunsch eines Endverbrauchers, kein intelligentes Messgerät zu erhalten, zu berücksichtigen".</w:t>
      </w:r>
    </w:p>
    <w:p w:rsidR="004D15C8" w:rsidRPr="00646D28" w:rsidRDefault="004D15C8" w:rsidP="004D15C8">
      <w:pPr>
        <w:rPr>
          <w:b/>
          <w:i/>
        </w:rPr>
      </w:pPr>
    </w:p>
    <w:p w:rsidR="004D15C8" w:rsidRPr="00646D28" w:rsidRDefault="004D15C8" w:rsidP="004D15C8">
      <w:pPr>
        <w:rPr>
          <w:b/>
          <w:i/>
        </w:rPr>
      </w:pPr>
      <w:r w:rsidRPr="00511E1F">
        <w:t>Was ein „intelligentes Messgerät“ ist, ist im E</w:t>
      </w:r>
      <w:r>
        <w:t>LWOG</w:t>
      </w:r>
      <w:r w:rsidRPr="00511E1F">
        <w:t xml:space="preserve"> unter den Begriffsbestimmungen </w:t>
      </w:r>
      <w:r>
        <w:t>§7 Abs.31 eindeutig</w:t>
      </w:r>
      <w:r w:rsidRPr="00511E1F">
        <w:t xml:space="preserve"> beschrieben</w:t>
      </w:r>
      <w:r>
        <w:t>:</w:t>
      </w:r>
      <w:r w:rsidRPr="00646D28">
        <w:t xml:space="preserve"> </w:t>
      </w:r>
      <w:r>
        <w:t xml:space="preserve"> </w:t>
      </w:r>
      <w:r w:rsidRPr="00646D28">
        <w:rPr>
          <w:b/>
          <w:i/>
        </w:rPr>
        <w:t>31. „intelligentes Messgerät“ eine technische Einrichtun</w:t>
      </w:r>
      <w:r>
        <w:rPr>
          <w:b/>
          <w:i/>
        </w:rPr>
        <w:t xml:space="preserve">g  </w:t>
      </w:r>
      <w:r w:rsidRPr="00646D28">
        <w:rPr>
          <w:b/>
          <w:i/>
        </w:rPr>
        <w:t>die den tatsächlichen Energieverbrauch und Nutzungszeitraum zeitnah misst, und die über eine fernauslesbare, bidirektionale Datenübertragung verfügt;</w:t>
      </w:r>
    </w:p>
    <w:p w:rsidR="004D15C8" w:rsidRPr="00511E1F" w:rsidRDefault="004D15C8" w:rsidP="004D15C8">
      <w:r>
        <w:t xml:space="preserve">Weiters ist </w:t>
      </w:r>
      <w:r w:rsidRPr="00511E1F">
        <w:t xml:space="preserve">in der </w:t>
      </w:r>
      <w:r>
        <w:t>„</w:t>
      </w:r>
      <w:r w:rsidRPr="00511E1F">
        <w:t>Messgeräte Anforderungsverordnung VO2011</w:t>
      </w:r>
      <w:r>
        <w:t>“</w:t>
      </w:r>
      <w:r w:rsidRPr="00511E1F">
        <w:t xml:space="preserve">  unter §3 (in 12 Punkten)</w:t>
      </w:r>
      <w:r>
        <w:t xml:space="preserve"> klar definiert, was ein „intelligentes Messgerät“ ist</w:t>
      </w:r>
      <w:r w:rsidRPr="00511E1F">
        <w:t xml:space="preserve">. </w:t>
      </w:r>
    </w:p>
    <w:p w:rsidR="004D15C8" w:rsidRPr="00511E1F" w:rsidRDefault="004D15C8" w:rsidP="004D15C8"/>
    <w:p w:rsidR="004D15C8" w:rsidRPr="00047495" w:rsidRDefault="004D15C8" w:rsidP="004D15C8">
      <w:pPr>
        <w:rPr>
          <w:rFonts w:cs="Arial"/>
          <w:color w:val="231F20"/>
        </w:rPr>
      </w:pPr>
      <w:r>
        <w:rPr>
          <w:rFonts w:cs="Arial"/>
          <w:color w:val="231F20"/>
        </w:rPr>
        <w:t>Smart Meter</w:t>
      </w:r>
      <w:r w:rsidRPr="0047411E">
        <w:rPr>
          <w:rFonts w:cs="Arial"/>
          <w:color w:val="231F20"/>
        </w:rPr>
        <w:t xml:space="preserve"> stellen für mich ein beträchtliches Datenschutz- und Sicherheitsrisiko dar</w:t>
      </w:r>
      <w:r>
        <w:rPr>
          <w:rFonts w:cs="Arial"/>
          <w:color w:val="231F20"/>
        </w:rPr>
        <w:t xml:space="preserve"> </w:t>
      </w:r>
      <w:r w:rsidRPr="0047411E">
        <w:rPr>
          <w:rFonts w:cs="Arial"/>
          <w:color w:val="231F20"/>
        </w:rPr>
        <w:t xml:space="preserve"> sowie auch ein potentielles Gesundheitsrisiko (je nach Art der Datenübertragung). </w:t>
      </w:r>
      <w:r w:rsidRPr="00047495">
        <w:rPr>
          <w:rFonts w:cs="Arial"/>
          <w:color w:val="231F20"/>
        </w:rPr>
        <w:t xml:space="preserve">Der Einbau eines Smart Meters ist ein erheblicher </w:t>
      </w:r>
      <w:r w:rsidRPr="00047495">
        <w:rPr>
          <w:rFonts w:cs="Arial"/>
          <w:b/>
          <w:color w:val="231F20"/>
        </w:rPr>
        <w:t>Eingriff in unsere Privatsphäre und eine Verletzung unserer Grundrechte</w:t>
      </w:r>
      <w:r w:rsidRPr="00047495">
        <w:rPr>
          <w:rFonts w:cs="Arial"/>
          <w:color w:val="231F20"/>
        </w:rPr>
        <w:t xml:space="preserve"> auf Achtung des</w:t>
      </w:r>
      <w:r>
        <w:rPr>
          <w:rFonts w:cs="Arial"/>
          <w:color w:val="231F20"/>
        </w:rPr>
        <w:t xml:space="preserve"> </w:t>
      </w:r>
      <w:r w:rsidRPr="00047495">
        <w:rPr>
          <w:rFonts w:cs="Arial"/>
          <w:color w:val="231F20"/>
        </w:rPr>
        <w:t>Privat- und Familienlebens, Schutz des Hausrechts und</w:t>
      </w:r>
      <w:r>
        <w:rPr>
          <w:rFonts w:cs="Arial"/>
          <w:color w:val="231F20"/>
        </w:rPr>
        <w:t xml:space="preserve"> </w:t>
      </w:r>
      <w:r w:rsidRPr="00047495">
        <w:rPr>
          <w:rFonts w:cs="Arial"/>
          <w:color w:val="231F20"/>
        </w:rPr>
        <w:t>auf körperliche Unversehrtheit, die verfassungsrechtlich geschützt sind.</w:t>
      </w:r>
    </w:p>
    <w:p w:rsidR="004D15C8" w:rsidRPr="00511E1F" w:rsidRDefault="004D15C8" w:rsidP="004D15C8">
      <w:pPr>
        <w:rPr>
          <w:rFonts w:cs="Arial"/>
          <w:color w:val="231F20"/>
        </w:rPr>
      </w:pPr>
    </w:p>
    <w:p w:rsidR="004D15C8" w:rsidRDefault="004D15C8" w:rsidP="004D15C8">
      <w:pPr>
        <w:rPr>
          <w:rFonts w:cs="Arial"/>
          <w:color w:val="231F20"/>
        </w:rPr>
      </w:pPr>
      <w:r w:rsidRPr="00C3142B">
        <w:rPr>
          <w:rFonts w:cs="Arial"/>
          <w:color w:val="231F20"/>
        </w:rPr>
        <w:t xml:space="preserve">Ich bitte um schriftliche </w:t>
      </w:r>
      <w:r>
        <w:rPr>
          <w:rFonts w:cs="Arial"/>
          <w:color w:val="231F20"/>
        </w:rPr>
        <w:t>Bestätigung</w:t>
      </w:r>
      <w:r w:rsidRPr="00C3142B">
        <w:rPr>
          <w:rFonts w:cs="Arial"/>
          <w:color w:val="231F20"/>
        </w:rPr>
        <w:t xml:space="preserve"> der Kenntnisna</w:t>
      </w:r>
      <w:r>
        <w:rPr>
          <w:rFonts w:cs="Arial"/>
          <w:color w:val="231F20"/>
        </w:rPr>
        <w:t>h</w:t>
      </w:r>
      <w:r w:rsidRPr="00C3142B">
        <w:rPr>
          <w:rFonts w:cs="Arial"/>
          <w:color w:val="231F20"/>
        </w:rPr>
        <w:t xml:space="preserve">me </w:t>
      </w:r>
      <w:r>
        <w:rPr>
          <w:rFonts w:cs="Arial"/>
          <w:color w:val="231F20"/>
        </w:rPr>
        <w:t xml:space="preserve">meiner Ablehnung eines intelligenten Messgerätes </w:t>
      </w:r>
      <w:r w:rsidRPr="00C3142B">
        <w:rPr>
          <w:rFonts w:cs="Arial"/>
          <w:color w:val="231F20"/>
        </w:rPr>
        <w:t>an meine oben genannte Adresse</w:t>
      </w:r>
      <w:r>
        <w:rPr>
          <w:rFonts w:cs="Arial"/>
          <w:color w:val="231F20"/>
        </w:rPr>
        <w:t>.</w:t>
      </w:r>
    </w:p>
    <w:p w:rsidR="004D15C8" w:rsidRPr="00511E1F" w:rsidRDefault="004D15C8" w:rsidP="004D15C8">
      <w:pPr>
        <w:rPr>
          <w:rFonts w:cs="Arial"/>
          <w:color w:val="231F20"/>
        </w:rPr>
      </w:pPr>
    </w:p>
    <w:p w:rsidR="004D15C8" w:rsidRPr="00882F74" w:rsidRDefault="004D15C8">
      <w:pPr>
        <w:rPr>
          <w:rFonts w:cs="Arial"/>
          <w:color w:val="231F20"/>
        </w:rPr>
      </w:pPr>
      <w:r w:rsidRPr="00511E1F">
        <w:rPr>
          <w:rFonts w:cs="Arial"/>
          <w:color w:val="231F20"/>
        </w:rPr>
        <w:t>Mit freundlichen Grüßen  (Unterschrift</w:t>
      </w:r>
    </w:p>
    <w:sectPr w:rsidR="004D15C8" w:rsidRPr="00882F74" w:rsidSect="0030769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8"/>
    <w:rsid w:val="000233E3"/>
    <w:rsid w:val="002370F0"/>
    <w:rsid w:val="0025090F"/>
    <w:rsid w:val="00255FC1"/>
    <w:rsid w:val="002E1114"/>
    <w:rsid w:val="0030769A"/>
    <w:rsid w:val="00417196"/>
    <w:rsid w:val="00444D4D"/>
    <w:rsid w:val="004D15C8"/>
    <w:rsid w:val="00882F74"/>
    <w:rsid w:val="00C8060A"/>
    <w:rsid w:val="00D20F65"/>
    <w:rsid w:val="00F12333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581B29C7.dotm</Template>
  <TotalTime>0</TotalTime>
  <Pages>1</Pages>
  <Words>332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Reber</dc:creator>
  <cp:lastModifiedBy>Eva Maria Rainer</cp:lastModifiedBy>
  <cp:revision>2</cp:revision>
  <cp:lastPrinted>2019-06-15T10:20:00Z</cp:lastPrinted>
  <dcterms:created xsi:type="dcterms:W3CDTF">2019-12-10T16:30:00Z</dcterms:created>
  <dcterms:modified xsi:type="dcterms:W3CDTF">2019-12-10T16:30:00Z</dcterms:modified>
</cp:coreProperties>
</file>